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E0B" w:rsidRPr="002B2C7C" w:rsidRDefault="00575E0B" w:rsidP="00575E0B">
      <w:pPr>
        <w:pStyle w:val="Geenafstand"/>
        <w:rPr>
          <w:b/>
          <w:sz w:val="24"/>
          <w:szCs w:val="24"/>
        </w:rPr>
      </w:pPr>
      <w:bookmarkStart w:id="0" w:name="_GoBack"/>
      <w:bookmarkEnd w:id="0"/>
      <w:r w:rsidRPr="002B2C7C">
        <w:rPr>
          <w:b/>
          <w:sz w:val="24"/>
          <w:szCs w:val="24"/>
        </w:rPr>
        <w:t xml:space="preserve">Notulen  MR-vergadering De Zevensprong </w:t>
      </w:r>
    </w:p>
    <w:p w:rsidR="00575E0B" w:rsidRPr="002B2C7C" w:rsidRDefault="00575E0B" w:rsidP="00575E0B">
      <w:pPr>
        <w:pStyle w:val="Geenafstand"/>
        <w:rPr>
          <w:sz w:val="24"/>
          <w:szCs w:val="24"/>
        </w:rPr>
      </w:pPr>
    </w:p>
    <w:p w:rsidR="00575E0B" w:rsidRPr="002B2C7C" w:rsidRDefault="00575E0B" w:rsidP="00575E0B">
      <w:pPr>
        <w:pStyle w:val="Geenafstand"/>
        <w:rPr>
          <w:sz w:val="24"/>
          <w:szCs w:val="24"/>
        </w:rPr>
      </w:pPr>
      <w:r w:rsidRPr="002B2C7C">
        <w:rPr>
          <w:sz w:val="24"/>
          <w:szCs w:val="24"/>
        </w:rPr>
        <w:t>Datum</w:t>
      </w:r>
      <w:r w:rsidRPr="002B2C7C">
        <w:rPr>
          <w:sz w:val="24"/>
          <w:szCs w:val="24"/>
        </w:rPr>
        <w:tab/>
      </w:r>
      <w:r w:rsidR="002F47C2">
        <w:rPr>
          <w:sz w:val="24"/>
          <w:szCs w:val="24"/>
        </w:rPr>
        <w:tab/>
      </w:r>
      <w:r w:rsidRPr="002B2C7C">
        <w:rPr>
          <w:sz w:val="24"/>
          <w:szCs w:val="24"/>
        </w:rPr>
        <w:t xml:space="preserve">: dinsdag </w:t>
      </w:r>
      <w:r w:rsidR="00F822FD">
        <w:rPr>
          <w:sz w:val="24"/>
          <w:szCs w:val="24"/>
        </w:rPr>
        <w:t>16 januari</w:t>
      </w:r>
      <w:r w:rsidR="002B2C7C" w:rsidRPr="002B2C7C">
        <w:rPr>
          <w:sz w:val="24"/>
          <w:szCs w:val="24"/>
        </w:rPr>
        <w:t xml:space="preserve"> 2018</w:t>
      </w:r>
      <w:r w:rsidRPr="002B2C7C">
        <w:rPr>
          <w:sz w:val="24"/>
          <w:szCs w:val="24"/>
        </w:rPr>
        <w:t xml:space="preserve"> </w:t>
      </w:r>
    </w:p>
    <w:p w:rsidR="00575E0B" w:rsidRPr="002B2C7C" w:rsidRDefault="00575E0B" w:rsidP="00575E0B">
      <w:pPr>
        <w:pStyle w:val="Geenafstand"/>
        <w:rPr>
          <w:sz w:val="24"/>
          <w:szCs w:val="24"/>
        </w:rPr>
      </w:pPr>
      <w:r w:rsidRPr="002B2C7C">
        <w:rPr>
          <w:sz w:val="24"/>
          <w:szCs w:val="24"/>
        </w:rPr>
        <w:t>Plaats</w:t>
      </w:r>
      <w:r w:rsidRPr="002B2C7C">
        <w:rPr>
          <w:sz w:val="24"/>
          <w:szCs w:val="24"/>
        </w:rPr>
        <w:tab/>
      </w:r>
      <w:r w:rsidRPr="002B2C7C">
        <w:rPr>
          <w:sz w:val="24"/>
          <w:szCs w:val="24"/>
        </w:rPr>
        <w:tab/>
        <w:t xml:space="preserve">: </w:t>
      </w:r>
      <w:r w:rsidR="002B2C7C" w:rsidRPr="002B2C7C">
        <w:rPr>
          <w:sz w:val="24"/>
          <w:szCs w:val="24"/>
        </w:rPr>
        <w:t>De Zevensprong</w:t>
      </w:r>
    </w:p>
    <w:p w:rsidR="00C900B1" w:rsidRPr="002B2C7C" w:rsidRDefault="00575E0B" w:rsidP="00575E0B">
      <w:pPr>
        <w:pStyle w:val="Geenafstand"/>
        <w:rPr>
          <w:sz w:val="24"/>
          <w:szCs w:val="24"/>
        </w:rPr>
      </w:pPr>
      <w:r w:rsidRPr="002B2C7C">
        <w:rPr>
          <w:sz w:val="24"/>
          <w:szCs w:val="24"/>
        </w:rPr>
        <w:t>Aanwezig</w:t>
      </w:r>
      <w:r w:rsidRPr="002B2C7C">
        <w:rPr>
          <w:sz w:val="24"/>
          <w:szCs w:val="24"/>
        </w:rPr>
        <w:tab/>
        <w:t xml:space="preserve">: Jacobine, </w:t>
      </w:r>
      <w:r w:rsidR="00F1789D" w:rsidRPr="002B2C7C">
        <w:rPr>
          <w:sz w:val="24"/>
          <w:szCs w:val="24"/>
        </w:rPr>
        <w:t xml:space="preserve"> Peter, </w:t>
      </w:r>
      <w:r w:rsidR="00F822FD">
        <w:rPr>
          <w:sz w:val="24"/>
          <w:szCs w:val="24"/>
        </w:rPr>
        <w:t>Corine</w:t>
      </w:r>
      <w:r w:rsidR="00F1789D" w:rsidRPr="002B2C7C">
        <w:rPr>
          <w:sz w:val="24"/>
          <w:szCs w:val="24"/>
        </w:rPr>
        <w:t>,</w:t>
      </w:r>
      <w:r w:rsidRPr="002B2C7C">
        <w:rPr>
          <w:sz w:val="24"/>
          <w:szCs w:val="24"/>
        </w:rPr>
        <w:t xml:space="preserve"> Marian</w:t>
      </w:r>
      <w:r w:rsidR="00F1789D" w:rsidRPr="002B2C7C">
        <w:rPr>
          <w:sz w:val="24"/>
          <w:szCs w:val="24"/>
        </w:rPr>
        <w:t xml:space="preserve"> (directeur) </w:t>
      </w:r>
      <w:r w:rsidR="007430B1" w:rsidRPr="002B2C7C">
        <w:rPr>
          <w:sz w:val="24"/>
          <w:szCs w:val="24"/>
        </w:rPr>
        <w:t xml:space="preserve"> en Jaap (notulen)</w:t>
      </w:r>
    </w:p>
    <w:p w:rsidR="00575E0B" w:rsidRPr="002B2C7C" w:rsidRDefault="00575E0B" w:rsidP="00575E0B">
      <w:pPr>
        <w:pStyle w:val="Geenafstand"/>
        <w:rPr>
          <w:sz w:val="24"/>
          <w:szCs w:val="24"/>
        </w:rPr>
      </w:pPr>
    </w:p>
    <w:p w:rsidR="00575E0B" w:rsidRPr="002B2C7C" w:rsidRDefault="00575E0B" w:rsidP="00575E0B">
      <w:pPr>
        <w:pStyle w:val="Geenafstand"/>
        <w:pBdr>
          <w:bottom w:val="single" w:sz="6" w:space="1" w:color="auto"/>
        </w:pBdr>
        <w:rPr>
          <w:sz w:val="24"/>
          <w:szCs w:val="24"/>
        </w:rPr>
      </w:pPr>
    </w:p>
    <w:p w:rsidR="00575E0B" w:rsidRDefault="00575E0B" w:rsidP="00575E0B">
      <w:pPr>
        <w:pStyle w:val="Geenafstand"/>
        <w:rPr>
          <w:sz w:val="24"/>
          <w:szCs w:val="24"/>
        </w:rPr>
      </w:pPr>
    </w:p>
    <w:p w:rsidR="00F822FD" w:rsidRDefault="00F822FD" w:rsidP="00575E0B">
      <w:pPr>
        <w:pStyle w:val="Geenafstand"/>
        <w:rPr>
          <w:sz w:val="24"/>
          <w:szCs w:val="24"/>
        </w:rPr>
      </w:pPr>
    </w:p>
    <w:p w:rsidR="00F822FD" w:rsidRPr="00BA31F6" w:rsidRDefault="00F822FD" w:rsidP="00F822FD">
      <w:pPr>
        <w:pStyle w:val="Geenafstand"/>
        <w:rPr>
          <w:rFonts w:cstheme="minorHAnsi"/>
          <w:sz w:val="24"/>
          <w:szCs w:val="24"/>
        </w:rPr>
      </w:pPr>
    </w:p>
    <w:p w:rsidR="00F822FD" w:rsidRPr="00BA31F6" w:rsidRDefault="00F822FD" w:rsidP="00F822FD">
      <w:pPr>
        <w:pStyle w:val="Geenafstand"/>
        <w:numPr>
          <w:ilvl w:val="0"/>
          <w:numId w:val="5"/>
        </w:numPr>
        <w:rPr>
          <w:rFonts w:cstheme="minorHAnsi"/>
          <w:sz w:val="24"/>
          <w:szCs w:val="24"/>
        </w:rPr>
      </w:pPr>
      <w:r w:rsidRPr="00BA31F6">
        <w:rPr>
          <w:rFonts w:cstheme="minorHAnsi"/>
          <w:sz w:val="24"/>
          <w:szCs w:val="24"/>
        </w:rPr>
        <w:t>Opening</w:t>
      </w:r>
    </w:p>
    <w:p w:rsidR="00F822FD" w:rsidRPr="00BA31F6" w:rsidRDefault="00F822FD" w:rsidP="00F822FD">
      <w:pPr>
        <w:pStyle w:val="Geenafstand"/>
        <w:rPr>
          <w:rFonts w:cstheme="minorHAnsi"/>
          <w:sz w:val="24"/>
          <w:szCs w:val="24"/>
        </w:rPr>
      </w:pPr>
    </w:p>
    <w:p w:rsidR="00F822FD" w:rsidRDefault="00F822FD" w:rsidP="00F822FD">
      <w:pPr>
        <w:pStyle w:val="Geenafstand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1501C">
        <w:rPr>
          <w:rFonts w:cstheme="minorHAnsi"/>
          <w:sz w:val="24"/>
          <w:szCs w:val="24"/>
        </w:rPr>
        <w:t>Mededelingen directie</w:t>
      </w:r>
    </w:p>
    <w:p w:rsidR="00F822FD" w:rsidRDefault="00F822FD" w:rsidP="00F822FD">
      <w:pPr>
        <w:pStyle w:val="Geenafstand"/>
        <w:numPr>
          <w:ilvl w:val="1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Volgend jaar starten met 6 groepen</w:t>
      </w:r>
    </w:p>
    <w:p w:rsidR="00F822FD" w:rsidRDefault="00F822FD" w:rsidP="00F822FD">
      <w:pPr>
        <w:pStyle w:val="Geenafstand"/>
        <w:numPr>
          <w:ilvl w:val="1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Claudia gaat weg; Nathalie is de vervangster.</w:t>
      </w:r>
    </w:p>
    <w:p w:rsidR="00F822FD" w:rsidRPr="00F1501C" w:rsidRDefault="00F822FD" w:rsidP="00F822FD">
      <w:pPr>
        <w:pStyle w:val="Geenafstand"/>
        <w:rPr>
          <w:rFonts w:cstheme="minorHAnsi"/>
          <w:sz w:val="24"/>
          <w:szCs w:val="24"/>
        </w:rPr>
      </w:pPr>
    </w:p>
    <w:p w:rsidR="00F822FD" w:rsidRPr="00D4624C" w:rsidRDefault="00F822FD" w:rsidP="00F822FD">
      <w:pPr>
        <w:pStyle w:val="Geenafstand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Mededelingen GMR</w:t>
      </w:r>
    </w:p>
    <w:p w:rsidR="00F822FD" w:rsidRDefault="00F822FD" w:rsidP="00F822FD">
      <w:pPr>
        <w:pStyle w:val="Geenafstand"/>
        <w:numPr>
          <w:ilvl w:val="1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de volgende vergadering komt er een update van Dirk </w:t>
      </w:r>
      <w:proofErr w:type="spellStart"/>
      <w:r>
        <w:rPr>
          <w:rFonts w:cstheme="minorHAnsi"/>
          <w:sz w:val="24"/>
          <w:szCs w:val="24"/>
        </w:rPr>
        <w:t>Boomstra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mbt</w:t>
      </w:r>
      <w:proofErr w:type="spellEnd"/>
      <w:r>
        <w:rPr>
          <w:rFonts w:cstheme="minorHAnsi"/>
          <w:sz w:val="24"/>
          <w:szCs w:val="24"/>
        </w:rPr>
        <w:t xml:space="preserve"> GMR.</w:t>
      </w:r>
    </w:p>
    <w:p w:rsidR="00F822FD" w:rsidRPr="00BA31F6" w:rsidRDefault="00F822FD" w:rsidP="00F822FD">
      <w:pPr>
        <w:pStyle w:val="Geenafstand"/>
        <w:rPr>
          <w:rFonts w:cstheme="minorHAnsi"/>
          <w:sz w:val="24"/>
          <w:szCs w:val="24"/>
        </w:rPr>
      </w:pPr>
    </w:p>
    <w:p w:rsidR="00F822FD" w:rsidRDefault="00F822FD" w:rsidP="00F822FD">
      <w:pPr>
        <w:pStyle w:val="Geenafstand"/>
        <w:numPr>
          <w:ilvl w:val="0"/>
          <w:numId w:val="5"/>
        </w:numPr>
        <w:rPr>
          <w:rFonts w:cstheme="minorHAnsi"/>
          <w:sz w:val="24"/>
          <w:szCs w:val="24"/>
        </w:rPr>
      </w:pPr>
      <w:r w:rsidRPr="00BA31F6">
        <w:rPr>
          <w:rFonts w:cstheme="minorHAnsi"/>
          <w:sz w:val="24"/>
          <w:szCs w:val="24"/>
        </w:rPr>
        <w:t>MR Jaarplan 2017/2018</w:t>
      </w:r>
    </w:p>
    <w:p w:rsidR="00F822FD" w:rsidRPr="00BA31F6" w:rsidRDefault="00F822FD" w:rsidP="00F822FD">
      <w:pPr>
        <w:pStyle w:val="Geenafstand"/>
        <w:numPr>
          <w:ilvl w:val="1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Corine zal in de volgen</w:t>
      </w:r>
      <w:r w:rsidR="00CA344E">
        <w:rPr>
          <w:rFonts w:cstheme="minorHAnsi"/>
          <w:sz w:val="24"/>
          <w:szCs w:val="24"/>
        </w:rPr>
        <w:t>de vergadering een update geven inzake de profilering van de  school.</w:t>
      </w:r>
    </w:p>
    <w:p w:rsidR="00F822FD" w:rsidRPr="00BA31F6" w:rsidRDefault="00F822FD" w:rsidP="00F822FD">
      <w:pPr>
        <w:pStyle w:val="Geenafstand"/>
        <w:rPr>
          <w:rFonts w:cstheme="minorHAnsi"/>
          <w:sz w:val="24"/>
          <w:szCs w:val="24"/>
        </w:rPr>
      </w:pPr>
    </w:p>
    <w:p w:rsidR="00F822FD" w:rsidRDefault="00F822FD" w:rsidP="00F822FD">
      <w:pPr>
        <w:pStyle w:val="Geenafstand"/>
        <w:numPr>
          <w:ilvl w:val="0"/>
          <w:numId w:val="5"/>
        </w:numPr>
        <w:rPr>
          <w:rFonts w:cstheme="minorHAnsi"/>
          <w:sz w:val="24"/>
          <w:szCs w:val="24"/>
        </w:rPr>
      </w:pPr>
      <w:r w:rsidRPr="00BA31F6">
        <w:rPr>
          <w:rFonts w:cstheme="minorHAnsi"/>
          <w:sz w:val="24"/>
          <w:szCs w:val="24"/>
        </w:rPr>
        <w:t xml:space="preserve">Ontwikkelingen Schoolgebouw / </w:t>
      </w:r>
      <w:proofErr w:type="spellStart"/>
      <w:r w:rsidRPr="00BA31F6">
        <w:rPr>
          <w:rFonts w:cstheme="minorHAnsi"/>
          <w:sz w:val="24"/>
          <w:szCs w:val="24"/>
        </w:rPr>
        <w:t>Eco</w:t>
      </w:r>
      <w:proofErr w:type="spellEnd"/>
      <w:r>
        <w:rPr>
          <w:rFonts w:cstheme="minorHAnsi"/>
          <w:sz w:val="24"/>
          <w:szCs w:val="24"/>
        </w:rPr>
        <w:t>-</w:t>
      </w:r>
      <w:r w:rsidRPr="00BA31F6">
        <w:rPr>
          <w:rFonts w:cstheme="minorHAnsi"/>
          <w:sz w:val="24"/>
          <w:szCs w:val="24"/>
        </w:rPr>
        <w:t xml:space="preserve">school </w:t>
      </w:r>
    </w:p>
    <w:p w:rsidR="00F822FD" w:rsidRDefault="00F822FD" w:rsidP="00F822FD">
      <w:pPr>
        <w:pStyle w:val="Geenafstand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Verbouwing van de school; vanuit </w:t>
      </w:r>
      <w:proofErr w:type="spellStart"/>
      <w:r>
        <w:rPr>
          <w:rFonts w:cstheme="minorHAnsi"/>
          <w:sz w:val="24"/>
          <w:szCs w:val="24"/>
        </w:rPr>
        <w:t>Fectio</w:t>
      </w:r>
      <w:proofErr w:type="spellEnd"/>
      <w:r>
        <w:rPr>
          <w:rFonts w:cstheme="minorHAnsi"/>
          <w:sz w:val="24"/>
          <w:szCs w:val="24"/>
        </w:rPr>
        <w:t xml:space="preserve"> moet er nog een </w:t>
      </w:r>
      <w:r w:rsidR="007F33B9">
        <w:rPr>
          <w:rFonts w:cstheme="minorHAnsi"/>
          <w:sz w:val="24"/>
          <w:szCs w:val="24"/>
        </w:rPr>
        <w:t>definitieve</w:t>
      </w:r>
      <w:r>
        <w:rPr>
          <w:rFonts w:cstheme="minorHAnsi"/>
          <w:sz w:val="24"/>
          <w:szCs w:val="24"/>
        </w:rPr>
        <w:t xml:space="preserve"> Go komen op de verbouwingsplannen. Tot die tijd kan er nog ee</w:t>
      </w:r>
      <w:r w:rsidR="007F33B9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 xml:space="preserve"> </w:t>
      </w:r>
      <w:r w:rsidR="007F33B9">
        <w:rPr>
          <w:rFonts w:cstheme="minorHAnsi"/>
          <w:sz w:val="24"/>
          <w:szCs w:val="24"/>
        </w:rPr>
        <w:t>wijziging komen</w:t>
      </w:r>
      <w:r>
        <w:rPr>
          <w:rFonts w:cstheme="minorHAnsi"/>
          <w:sz w:val="24"/>
          <w:szCs w:val="24"/>
        </w:rPr>
        <w:t xml:space="preserve"> in de plannen.</w:t>
      </w:r>
    </w:p>
    <w:p w:rsidR="00F822FD" w:rsidRDefault="00F822FD" w:rsidP="00F822FD">
      <w:pPr>
        <w:pStyle w:val="Geenafstand"/>
        <w:numPr>
          <w:ilvl w:val="0"/>
          <w:numId w:val="7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Eco</w:t>
      </w:r>
      <w:proofErr w:type="spellEnd"/>
      <w:r>
        <w:rPr>
          <w:rFonts w:cstheme="minorHAnsi"/>
          <w:sz w:val="24"/>
          <w:szCs w:val="24"/>
        </w:rPr>
        <w:t xml:space="preserve">-school gestart; </w:t>
      </w:r>
      <w:proofErr w:type="spellStart"/>
      <w:r>
        <w:rPr>
          <w:rFonts w:cstheme="minorHAnsi"/>
          <w:sz w:val="24"/>
          <w:szCs w:val="24"/>
        </w:rPr>
        <w:t>Leerlingraad</w:t>
      </w:r>
      <w:proofErr w:type="spellEnd"/>
      <w:r>
        <w:rPr>
          <w:rFonts w:cstheme="minorHAnsi"/>
          <w:sz w:val="24"/>
          <w:szCs w:val="24"/>
        </w:rPr>
        <w:t xml:space="preserve">, Wethouder en begeleider </w:t>
      </w:r>
      <w:proofErr w:type="spellStart"/>
      <w:r>
        <w:rPr>
          <w:rFonts w:cstheme="minorHAnsi"/>
          <w:sz w:val="24"/>
          <w:szCs w:val="24"/>
        </w:rPr>
        <w:t>Eco</w:t>
      </w:r>
      <w:proofErr w:type="spellEnd"/>
      <w:r>
        <w:rPr>
          <w:rFonts w:cstheme="minorHAnsi"/>
          <w:sz w:val="24"/>
          <w:szCs w:val="24"/>
        </w:rPr>
        <w:t>-School deden enthousiast mee. Zeer geslaagde opening die zelfs het AD haalde!!</w:t>
      </w:r>
    </w:p>
    <w:p w:rsidR="00F822FD" w:rsidRDefault="00F822FD" w:rsidP="00F822FD">
      <w:pPr>
        <w:pStyle w:val="Geenafstand"/>
        <w:ind w:left="1080"/>
        <w:rPr>
          <w:rFonts w:cstheme="minorHAnsi"/>
          <w:sz w:val="24"/>
          <w:szCs w:val="24"/>
        </w:rPr>
      </w:pPr>
    </w:p>
    <w:p w:rsidR="00F822FD" w:rsidRDefault="00F822FD" w:rsidP="00F822FD">
      <w:pPr>
        <w:pStyle w:val="Geenafstand"/>
        <w:ind w:left="720"/>
        <w:rPr>
          <w:rFonts w:cstheme="minorHAnsi"/>
          <w:sz w:val="24"/>
          <w:szCs w:val="24"/>
        </w:rPr>
      </w:pPr>
    </w:p>
    <w:p w:rsidR="00F822FD" w:rsidRDefault="00F822FD" w:rsidP="00F822FD">
      <w:pPr>
        <w:pStyle w:val="Geenafstand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4624C">
        <w:rPr>
          <w:rFonts w:cstheme="minorHAnsi"/>
          <w:sz w:val="24"/>
          <w:szCs w:val="24"/>
        </w:rPr>
        <w:t xml:space="preserve">Daltononderwijs </w:t>
      </w:r>
      <w:r>
        <w:rPr>
          <w:rFonts w:cstheme="minorHAnsi"/>
          <w:sz w:val="24"/>
          <w:szCs w:val="24"/>
        </w:rPr>
        <w:t xml:space="preserve">:  Dalton visitatie 2-2-2018  </w:t>
      </w:r>
    </w:p>
    <w:p w:rsidR="00F822FD" w:rsidRDefault="00F822FD" w:rsidP="00F822FD">
      <w:pPr>
        <w:pStyle w:val="Geenafstand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2-2-2018 is de visitatie. Het team heeft het samen zeer goed voorbereid. Zeer plezierig traject. Het team zit de visitatie met vertrouwen tegemoet. Benieuwd wanneer de volgende visitatie gaat zijn; over 2 jaar of over 5 jaar.</w:t>
      </w:r>
    </w:p>
    <w:p w:rsidR="00F822FD" w:rsidRDefault="00F822FD" w:rsidP="00F822FD">
      <w:pPr>
        <w:pStyle w:val="Geenafstand"/>
        <w:ind w:left="720"/>
        <w:rPr>
          <w:rFonts w:cstheme="minorHAnsi"/>
          <w:sz w:val="24"/>
          <w:szCs w:val="24"/>
        </w:rPr>
      </w:pPr>
    </w:p>
    <w:p w:rsidR="00F822FD" w:rsidRDefault="00F822FD" w:rsidP="00F822FD">
      <w:pPr>
        <w:pStyle w:val="Geenafstand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Reken methode / Cito</w:t>
      </w:r>
    </w:p>
    <w:p w:rsidR="00F822FD" w:rsidRDefault="00F822FD" w:rsidP="00F822FD">
      <w:pPr>
        <w:pStyle w:val="Lijstalinea"/>
        <w:rPr>
          <w:rFonts w:cstheme="minorHAnsi"/>
          <w:sz w:val="24"/>
          <w:szCs w:val="24"/>
        </w:rPr>
      </w:pPr>
    </w:p>
    <w:p w:rsidR="00F822FD" w:rsidRDefault="00F822FD" w:rsidP="00F822FD">
      <w:pPr>
        <w:pStyle w:val="Lijstaline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de volgende vergadering (maart 2018) geeft Corine een overzicht van de </w:t>
      </w:r>
      <w:proofErr w:type="spellStart"/>
      <w:r>
        <w:rPr>
          <w:rFonts w:cstheme="minorHAnsi"/>
          <w:sz w:val="24"/>
          <w:szCs w:val="24"/>
        </w:rPr>
        <w:t>resultatn</w:t>
      </w:r>
      <w:proofErr w:type="spellEnd"/>
      <w:r>
        <w:rPr>
          <w:rFonts w:cstheme="minorHAnsi"/>
          <w:sz w:val="24"/>
          <w:szCs w:val="24"/>
        </w:rPr>
        <w:t>.</w:t>
      </w:r>
    </w:p>
    <w:p w:rsidR="00F822FD" w:rsidRDefault="00F822FD" w:rsidP="00F822FD">
      <w:pPr>
        <w:pStyle w:val="Geenafstand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Jaarplan : stand van zaken</w:t>
      </w:r>
    </w:p>
    <w:p w:rsidR="00F822FD" w:rsidRDefault="00F822FD" w:rsidP="00F822FD">
      <w:pPr>
        <w:pStyle w:val="Geenafstand"/>
        <w:rPr>
          <w:rFonts w:cstheme="minorHAnsi"/>
          <w:sz w:val="24"/>
          <w:szCs w:val="24"/>
        </w:rPr>
      </w:pPr>
    </w:p>
    <w:p w:rsidR="00F822FD" w:rsidRDefault="003418A5" w:rsidP="003418A5">
      <w:pPr>
        <w:pStyle w:val="Geenafstand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Opvolging Jaarplan verloopt goed. Alle doelstellingen worden tot op heden gehaald. Het team pakt dit gezamenlijk goed op. </w:t>
      </w:r>
    </w:p>
    <w:p w:rsidR="00F822FD" w:rsidRDefault="00F822FD" w:rsidP="00F822FD">
      <w:pPr>
        <w:pStyle w:val="Geenafstand"/>
        <w:rPr>
          <w:rFonts w:cstheme="minorHAnsi"/>
          <w:sz w:val="24"/>
          <w:szCs w:val="24"/>
        </w:rPr>
      </w:pPr>
    </w:p>
    <w:p w:rsidR="00F822FD" w:rsidRPr="00BA31F6" w:rsidRDefault="00F822FD" w:rsidP="00F822FD">
      <w:pPr>
        <w:pStyle w:val="Geenafstand"/>
        <w:rPr>
          <w:rFonts w:cstheme="minorHAnsi"/>
          <w:sz w:val="24"/>
          <w:szCs w:val="24"/>
        </w:rPr>
      </w:pPr>
    </w:p>
    <w:p w:rsidR="00F822FD" w:rsidRDefault="00F822FD" w:rsidP="00F822FD">
      <w:pPr>
        <w:pStyle w:val="Geenafstand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Risico-inventarisatie, RI&amp;E / Ongevallen-registratie / Veiligheidsbeleid / Gedragsprotocol.</w:t>
      </w:r>
    </w:p>
    <w:p w:rsidR="0022611B" w:rsidRDefault="0022611B" w:rsidP="0022611B">
      <w:pPr>
        <w:pStyle w:val="Geenafstand"/>
        <w:rPr>
          <w:rFonts w:cstheme="minorHAnsi"/>
          <w:sz w:val="24"/>
          <w:szCs w:val="24"/>
        </w:rPr>
      </w:pPr>
    </w:p>
    <w:p w:rsidR="0022611B" w:rsidRDefault="0022611B" w:rsidP="0022611B">
      <w:pPr>
        <w:pStyle w:val="Geenafstand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Gedragsprotocol is gepresenteerd. Opzet komt van </w:t>
      </w:r>
      <w:proofErr w:type="spellStart"/>
      <w:r>
        <w:rPr>
          <w:rFonts w:cstheme="minorHAnsi"/>
          <w:sz w:val="24"/>
          <w:szCs w:val="24"/>
        </w:rPr>
        <w:t>Fectio</w:t>
      </w:r>
      <w:proofErr w:type="spellEnd"/>
      <w:r>
        <w:rPr>
          <w:rFonts w:cstheme="minorHAnsi"/>
          <w:sz w:val="24"/>
          <w:szCs w:val="24"/>
        </w:rPr>
        <w:t>. Protocol is samen gemaakt met het team. Helder stuk.</w:t>
      </w:r>
    </w:p>
    <w:p w:rsidR="00F822FD" w:rsidRDefault="0022611B" w:rsidP="0022611B">
      <w:pPr>
        <w:pStyle w:val="Geenafstand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Lisette is preventiemedewerker. Voor volgend jaar wordt er ook een vervanger geregeld. Deze moet nog worden opgeleid.</w:t>
      </w:r>
      <w:r w:rsidR="00F822FD">
        <w:rPr>
          <w:rFonts w:cstheme="minorHAnsi"/>
          <w:sz w:val="24"/>
          <w:szCs w:val="24"/>
        </w:rPr>
        <w:t xml:space="preserve"> </w:t>
      </w:r>
    </w:p>
    <w:p w:rsidR="00F822FD" w:rsidRDefault="0022611B" w:rsidP="0022611B">
      <w:pPr>
        <w:pStyle w:val="Geenafstand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Ook de procedure omtrent </w:t>
      </w:r>
      <w:proofErr w:type="spellStart"/>
      <w:r>
        <w:rPr>
          <w:rFonts w:cstheme="minorHAnsi"/>
          <w:sz w:val="24"/>
          <w:szCs w:val="24"/>
        </w:rPr>
        <w:t>Social</w:t>
      </w:r>
      <w:proofErr w:type="spellEnd"/>
      <w:r>
        <w:rPr>
          <w:rFonts w:cstheme="minorHAnsi"/>
          <w:sz w:val="24"/>
          <w:szCs w:val="24"/>
        </w:rPr>
        <w:t xml:space="preserve"> Media zit in het programma.</w:t>
      </w:r>
    </w:p>
    <w:p w:rsidR="00F822FD" w:rsidRDefault="00F822FD" w:rsidP="00F822FD">
      <w:pPr>
        <w:pStyle w:val="Geenafstand"/>
        <w:rPr>
          <w:rFonts w:cstheme="minorHAnsi"/>
          <w:sz w:val="24"/>
          <w:szCs w:val="24"/>
        </w:rPr>
      </w:pPr>
    </w:p>
    <w:p w:rsidR="00F822FD" w:rsidRPr="00CD6201" w:rsidRDefault="0022611B" w:rsidP="0022611B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Fectio</w:t>
      </w:r>
      <w:proofErr w:type="spellEnd"/>
      <w:r>
        <w:rPr>
          <w:rFonts w:cstheme="minorHAnsi"/>
          <w:sz w:val="24"/>
          <w:szCs w:val="24"/>
        </w:rPr>
        <w:t xml:space="preserve"> gaat ook nieuwe Risico-Inventarisatie afnemen. Ook komt er najaar weer een </w:t>
      </w:r>
      <w:r w:rsidR="007F33B9">
        <w:rPr>
          <w:rFonts w:cstheme="minorHAnsi"/>
          <w:sz w:val="24"/>
          <w:szCs w:val="24"/>
        </w:rPr>
        <w:t>enquête</w:t>
      </w:r>
      <w:r>
        <w:rPr>
          <w:rFonts w:cstheme="minorHAnsi"/>
          <w:sz w:val="24"/>
          <w:szCs w:val="24"/>
        </w:rPr>
        <w:t xml:space="preserve">. De procedure is besproken, zeker ook </w:t>
      </w:r>
      <w:proofErr w:type="spellStart"/>
      <w:r>
        <w:rPr>
          <w:rFonts w:cstheme="minorHAnsi"/>
          <w:sz w:val="24"/>
          <w:szCs w:val="24"/>
        </w:rPr>
        <w:t>mbt</w:t>
      </w:r>
      <w:proofErr w:type="spellEnd"/>
      <w:r>
        <w:rPr>
          <w:rFonts w:cstheme="minorHAnsi"/>
          <w:sz w:val="24"/>
          <w:szCs w:val="24"/>
        </w:rPr>
        <w:t xml:space="preserve"> ‘ open vragen’.</w:t>
      </w:r>
      <w:r w:rsidRPr="00CD6201">
        <w:rPr>
          <w:rFonts w:cstheme="minorHAnsi"/>
          <w:sz w:val="24"/>
          <w:szCs w:val="24"/>
        </w:rPr>
        <w:t xml:space="preserve"> </w:t>
      </w:r>
    </w:p>
    <w:p w:rsidR="00F822FD" w:rsidRPr="00BA31F6" w:rsidRDefault="00F822FD" w:rsidP="00F822FD">
      <w:pPr>
        <w:pStyle w:val="Geenafstand"/>
        <w:rPr>
          <w:rFonts w:cstheme="minorHAnsi"/>
          <w:sz w:val="24"/>
          <w:szCs w:val="24"/>
        </w:rPr>
      </w:pPr>
    </w:p>
    <w:p w:rsidR="00F822FD" w:rsidRDefault="00F822FD" w:rsidP="00F822FD">
      <w:pPr>
        <w:pStyle w:val="Geenafstand"/>
        <w:numPr>
          <w:ilvl w:val="0"/>
          <w:numId w:val="5"/>
        </w:numPr>
        <w:rPr>
          <w:rFonts w:cstheme="minorHAnsi"/>
          <w:sz w:val="24"/>
          <w:szCs w:val="24"/>
        </w:rPr>
      </w:pPr>
      <w:r w:rsidRPr="00BA31F6">
        <w:rPr>
          <w:rFonts w:cstheme="minorHAnsi"/>
          <w:sz w:val="24"/>
          <w:szCs w:val="24"/>
        </w:rPr>
        <w:t>Notulen vorige vergadering</w:t>
      </w:r>
    </w:p>
    <w:p w:rsidR="007F33B9" w:rsidRDefault="007F33B9" w:rsidP="007F33B9">
      <w:pPr>
        <w:pStyle w:val="Geenafstand"/>
        <w:rPr>
          <w:rFonts w:cstheme="minorHAnsi"/>
          <w:sz w:val="24"/>
          <w:szCs w:val="24"/>
        </w:rPr>
      </w:pPr>
    </w:p>
    <w:p w:rsidR="00F822FD" w:rsidRDefault="007F33B9" w:rsidP="007F33B9">
      <w:pPr>
        <w:pStyle w:val="Geenafstand"/>
        <w:ind w:left="708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Daltondag</w:t>
      </w:r>
      <w:proofErr w:type="spellEnd"/>
      <w:r>
        <w:rPr>
          <w:rFonts w:cstheme="minorHAnsi"/>
          <w:sz w:val="24"/>
          <w:szCs w:val="24"/>
        </w:rPr>
        <w:t xml:space="preserve"> wordt 1 week uitgesteld. Dit omdat op de geplande datum er ook verkiezingen zijn en het schoolgebouw dan ook stemlokaal zal zijn.</w:t>
      </w:r>
    </w:p>
    <w:p w:rsidR="00F822FD" w:rsidRDefault="00F822FD" w:rsidP="00F822FD">
      <w:pPr>
        <w:pStyle w:val="Geenafstand"/>
        <w:ind w:left="360"/>
        <w:rPr>
          <w:rFonts w:cstheme="minorHAnsi"/>
          <w:sz w:val="24"/>
          <w:szCs w:val="24"/>
        </w:rPr>
      </w:pPr>
    </w:p>
    <w:p w:rsidR="00F822FD" w:rsidRPr="00BA31F6" w:rsidRDefault="00F822FD" w:rsidP="00F822FD">
      <w:pPr>
        <w:pStyle w:val="Geenafstand"/>
        <w:numPr>
          <w:ilvl w:val="0"/>
          <w:numId w:val="5"/>
        </w:numPr>
        <w:rPr>
          <w:rFonts w:cstheme="minorHAnsi"/>
          <w:sz w:val="24"/>
          <w:szCs w:val="24"/>
        </w:rPr>
      </w:pPr>
      <w:proofErr w:type="spellStart"/>
      <w:r w:rsidRPr="00BA31F6">
        <w:rPr>
          <w:rFonts w:cstheme="minorHAnsi"/>
          <w:sz w:val="24"/>
          <w:szCs w:val="24"/>
        </w:rPr>
        <w:t>Wvttk</w:t>
      </w:r>
      <w:proofErr w:type="spellEnd"/>
    </w:p>
    <w:p w:rsidR="00F822FD" w:rsidRDefault="00F822FD" w:rsidP="00F822FD">
      <w:pPr>
        <w:pStyle w:val="Geenafstand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Er wordt nagedacht over invulling van de stakingsdag. Ouder-vriendelijke oplossingen.</w:t>
      </w:r>
    </w:p>
    <w:p w:rsidR="00F822FD" w:rsidRDefault="00F822FD" w:rsidP="007F33B9">
      <w:pPr>
        <w:pStyle w:val="Geenafstand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Extra geld vanuit </w:t>
      </w:r>
      <w:proofErr w:type="spellStart"/>
      <w:r>
        <w:rPr>
          <w:rFonts w:cstheme="minorHAnsi"/>
          <w:sz w:val="24"/>
          <w:szCs w:val="24"/>
        </w:rPr>
        <w:t>Fectio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tbv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</w:t>
      </w:r>
      <w:r w:rsidR="007F33B9">
        <w:rPr>
          <w:rFonts w:cstheme="minorHAnsi"/>
          <w:sz w:val="24"/>
          <w:szCs w:val="24"/>
        </w:rPr>
        <w:t>ids</w:t>
      </w:r>
      <w:proofErr w:type="spellEnd"/>
      <w:r w:rsidR="007F33B9">
        <w:rPr>
          <w:rFonts w:cstheme="minorHAnsi"/>
          <w:sz w:val="24"/>
          <w:szCs w:val="24"/>
        </w:rPr>
        <w:t xml:space="preserve"> die extra zorg nodig hebben Wordt geïnvesteerd in een klassenassistente. </w:t>
      </w:r>
    </w:p>
    <w:p w:rsidR="007F33B9" w:rsidRDefault="007F33B9" w:rsidP="007F33B9">
      <w:pPr>
        <w:pStyle w:val="Geenafstand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Vakantierooster 2018/2019 komt in de volgende INFO</w:t>
      </w:r>
    </w:p>
    <w:p w:rsidR="007F33B9" w:rsidRDefault="007F33B9" w:rsidP="007F33B9">
      <w:pPr>
        <w:pStyle w:val="Geenafstand"/>
        <w:ind w:left="720"/>
        <w:rPr>
          <w:rFonts w:cstheme="minorHAnsi"/>
          <w:sz w:val="24"/>
          <w:szCs w:val="24"/>
        </w:rPr>
      </w:pPr>
    </w:p>
    <w:p w:rsidR="00F822FD" w:rsidRDefault="00F822FD" w:rsidP="00F822FD">
      <w:pPr>
        <w:pStyle w:val="Geenafstand"/>
        <w:numPr>
          <w:ilvl w:val="0"/>
          <w:numId w:val="5"/>
        </w:numPr>
        <w:rPr>
          <w:rFonts w:cstheme="minorHAnsi"/>
          <w:sz w:val="24"/>
          <w:szCs w:val="24"/>
        </w:rPr>
      </w:pPr>
      <w:r w:rsidRPr="00BA31F6">
        <w:rPr>
          <w:rFonts w:cstheme="minorHAnsi"/>
          <w:sz w:val="24"/>
          <w:szCs w:val="24"/>
        </w:rPr>
        <w:t xml:space="preserve">Afsluiting </w:t>
      </w:r>
      <w:r>
        <w:rPr>
          <w:rFonts w:cstheme="minorHAnsi"/>
          <w:sz w:val="24"/>
          <w:szCs w:val="24"/>
        </w:rPr>
        <w:t xml:space="preserve"> </w:t>
      </w:r>
    </w:p>
    <w:p w:rsidR="00F822FD" w:rsidRPr="00BA31F6" w:rsidRDefault="00F822FD" w:rsidP="00F822FD">
      <w:pPr>
        <w:pStyle w:val="Geenafstand"/>
        <w:rPr>
          <w:rFonts w:cstheme="minorHAnsi"/>
          <w:sz w:val="24"/>
          <w:szCs w:val="24"/>
        </w:rPr>
      </w:pPr>
    </w:p>
    <w:p w:rsidR="00F822FD" w:rsidRDefault="00F822FD" w:rsidP="00F822FD">
      <w:pPr>
        <w:pStyle w:val="Geenafstand"/>
      </w:pPr>
      <w:r>
        <w:t xml:space="preserve">Volgende AGENDA </w:t>
      </w:r>
      <w:r w:rsidR="007F33B9">
        <w:t>op 13</w:t>
      </w:r>
      <w:r>
        <w:t xml:space="preserve"> Maart</w:t>
      </w:r>
      <w:r w:rsidR="007F33B9">
        <w:t xml:space="preserve"> 2018</w:t>
      </w:r>
      <w:r>
        <w:t>:</w:t>
      </w:r>
    </w:p>
    <w:p w:rsidR="00F822FD" w:rsidRDefault="00F822FD" w:rsidP="00F822FD">
      <w:pPr>
        <w:pStyle w:val="Geenafstand"/>
        <w:numPr>
          <w:ilvl w:val="0"/>
          <w:numId w:val="12"/>
        </w:numPr>
      </w:pPr>
      <w:r>
        <w:t>Trendanalyse van de Methodes: rekenen, begrijpend lezen, spelling, technisch lezen.</w:t>
      </w:r>
    </w:p>
    <w:p w:rsidR="00F822FD" w:rsidRDefault="00F822FD" w:rsidP="00F822FD">
      <w:pPr>
        <w:pStyle w:val="Geenafstand"/>
        <w:numPr>
          <w:ilvl w:val="0"/>
          <w:numId w:val="12"/>
        </w:numPr>
      </w:pPr>
      <w:r>
        <w:t xml:space="preserve">Stand van zaken / </w:t>
      </w:r>
      <w:proofErr w:type="spellStart"/>
      <w:r>
        <w:t>Eco</w:t>
      </w:r>
      <w:proofErr w:type="spellEnd"/>
      <w:r>
        <w:t xml:space="preserve">-school </w:t>
      </w:r>
    </w:p>
    <w:p w:rsidR="00F822FD" w:rsidRDefault="00F822FD" w:rsidP="00F822FD">
      <w:pPr>
        <w:pStyle w:val="Geenafstand"/>
        <w:numPr>
          <w:ilvl w:val="0"/>
          <w:numId w:val="12"/>
        </w:numPr>
      </w:pPr>
      <w:r>
        <w:t>Visitatie bespreking</w:t>
      </w:r>
    </w:p>
    <w:p w:rsidR="00F822FD" w:rsidRPr="002B2C7C" w:rsidRDefault="00F822FD" w:rsidP="00575E0B">
      <w:pPr>
        <w:pStyle w:val="Geenafstand"/>
        <w:rPr>
          <w:sz w:val="24"/>
          <w:szCs w:val="24"/>
        </w:rPr>
      </w:pPr>
    </w:p>
    <w:sectPr w:rsidR="00F822FD" w:rsidRPr="002B2C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232" w:rsidRDefault="00C01232" w:rsidP="00575E0B">
      <w:pPr>
        <w:spacing w:after="0" w:line="240" w:lineRule="auto"/>
      </w:pPr>
      <w:r>
        <w:separator/>
      </w:r>
    </w:p>
  </w:endnote>
  <w:endnote w:type="continuationSeparator" w:id="0">
    <w:p w:rsidR="00C01232" w:rsidRDefault="00C01232" w:rsidP="00575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232" w:rsidRDefault="00C01232" w:rsidP="00575E0B">
      <w:pPr>
        <w:spacing w:after="0" w:line="240" w:lineRule="auto"/>
      </w:pPr>
      <w:r>
        <w:separator/>
      </w:r>
    </w:p>
  </w:footnote>
  <w:footnote w:type="continuationSeparator" w:id="0">
    <w:p w:rsidR="00C01232" w:rsidRDefault="00C01232" w:rsidP="00575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E0B" w:rsidRDefault="00575E0B" w:rsidP="00575E0B">
    <w:pPr>
      <w:pStyle w:val="Koptekst"/>
      <w:ind w:firstLine="708"/>
      <w:jc w:val="both"/>
    </w:pPr>
    <w:r>
      <w:tab/>
    </w:r>
    <w:r>
      <w:tab/>
    </w:r>
    <w:r>
      <w:rPr>
        <w:rFonts w:ascii="Calibri" w:hAnsi="Calibri" w:cs="Calibri"/>
        <w:noProof/>
        <w:color w:val="000000"/>
        <w:lang w:eastAsia="nl-NL"/>
      </w:rPr>
      <w:drawing>
        <wp:inline distT="0" distB="0" distL="0" distR="0">
          <wp:extent cx="1562100" cy="454050"/>
          <wp:effectExtent l="0" t="0" r="0" b="3175"/>
          <wp:docPr id="1" name="Afbeelding 1" descr="1488818500743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488818500743_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633" cy="460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5E0B" w:rsidRDefault="00575E0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01F52"/>
    <w:multiLevelType w:val="hybridMultilevel"/>
    <w:tmpl w:val="B4E07B1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9369F"/>
    <w:multiLevelType w:val="hybridMultilevel"/>
    <w:tmpl w:val="4E6C12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4AFB"/>
    <w:multiLevelType w:val="hybridMultilevel"/>
    <w:tmpl w:val="2AD81A6A"/>
    <w:lvl w:ilvl="0" w:tplc="11EABD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81029"/>
    <w:multiLevelType w:val="hybridMultilevel"/>
    <w:tmpl w:val="74623B7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F6359"/>
    <w:multiLevelType w:val="hybridMultilevel"/>
    <w:tmpl w:val="8ACE6878"/>
    <w:lvl w:ilvl="0" w:tplc="BE2C1A9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9257275"/>
    <w:multiLevelType w:val="hybridMultilevel"/>
    <w:tmpl w:val="0712A67A"/>
    <w:lvl w:ilvl="0" w:tplc="282C66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905C22"/>
    <w:multiLevelType w:val="hybridMultilevel"/>
    <w:tmpl w:val="9208DD8C"/>
    <w:lvl w:ilvl="0" w:tplc="C68EB9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3C6D41"/>
    <w:multiLevelType w:val="hybridMultilevel"/>
    <w:tmpl w:val="2BDCE9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6445E"/>
    <w:multiLevelType w:val="hybridMultilevel"/>
    <w:tmpl w:val="9712F6B0"/>
    <w:lvl w:ilvl="0" w:tplc="2FEE3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E90D2A"/>
    <w:multiLevelType w:val="hybridMultilevel"/>
    <w:tmpl w:val="5FEECB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C0F58"/>
    <w:multiLevelType w:val="hybridMultilevel"/>
    <w:tmpl w:val="4E6C12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91DE6"/>
    <w:multiLevelType w:val="hybridMultilevel"/>
    <w:tmpl w:val="15CEFCC2"/>
    <w:lvl w:ilvl="0" w:tplc="7646F6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0"/>
  </w:num>
  <w:num w:numId="5">
    <w:abstractNumId w:val="9"/>
  </w:num>
  <w:num w:numId="6">
    <w:abstractNumId w:val="11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0B"/>
    <w:rsid w:val="00162AAF"/>
    <w:rsid w:val="001A35C0"/>
    <w:rsid w:val="001F679E"/>
    <w:rsid w:val="00200849"/>
    <w:rsid w:val="0022611B"/>
    <w:rsid w:val="00227764"/>
    <w:rsid w:val="002B2C7C"/>
    <w:rsid w:val="002F47C2"/>
    <w:rsid w:val="003418A5"/>
    <w:rsid w:val="004A742D"/>
    <w:rsid w:val="004E1F1B"/>
    <w:rsid w:val="00575E0B"/>
    <w:rsid w:val="00671DAE"/>
    <w:rsid w:val="00711203"/>
    <w:rsid w:val="007430B1"/>
    <w:rsid w:val="007653A5"/>
    <w:rsid w:val="007F33B9"/>
    <w:rsid w:val="008D547B"/>
    <w:rsid w:val="008F6D0D"/>
    <w:rsid w:val="00A05E10"/>
    <w:rsid w:val="00BB4CF7"/>
    <w:rsid w:val="00C01232"/>
    <w:rsid w:val="00C46C2D"/>
    <w:rsid w:val="00C5356D"/>
    <w:rsid w:val="00C91D0F"/>
    <w:rsid w:val="00CA344E"/>
    <w:rsid w:val="00CE6E40"/>
    <w:rsid w:val="00DB7FD8"/>
    <w:rsid w:val="00E32790"/>
    <w:rsid w:val="00EE1F70"/>
    <w:rsid w:val="00EF0C9F"/>
    <w:rsid w:val="00F1789D"/>
    <w:rsid w:val="00F4646E"/>
    <w:rsid w:val="00F8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428CF-357F-4DC5-8246-B5241C70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5E0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575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5E0B"/>
  </w:style>
  <w:style w:type="paragraph" w:styleId="Voettekst">
    <w:name w:val="footer"/>
    <w:basedOn w:val="Standaard"/>
    <w:link w:val="VoettekstChar"/>
    <w:uiPriority w:val="99"/>
    <w:unhideWhenUsed/>
    <w:rsid w:val="00575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5E0B"/>
  </w:style>
  <w:style w:type="paragraph" w:styleId="Lijstalinea">
    <w:name w:val="List Paragraph"/>
    <w:basedOn w:val="Standaard"/>
    <w:uiPriority w:val="34"/>
    <w:qFormat/>
    <w:rsid w:val="00575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0dd881f-3c04-4a55-a34b-b11a311e04a3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B1D4A102</Template>
  <TotalTime>1</TotalTime>
  <Pages>2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 de Lange</dc:creator>
  <cp:keywords/>
  <dc:description/>
  <cp:lastModifiedBy>Marian de Haan</cp:lastModifiedBy>
  <cp:revision>2</cp:revision>
  <dcterms:created xsi:type="dcterms:W3CDTF">2018-02-12T16:00:00Z</dcterms:created>
  <dcterms:modified xsi:type="dcterms:W3CDTF">2018-02-12T16:00:00Z</dcterms:modified>
</cp:coreProperties>
</file>